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05B3C8D5" w14:textId="77777777" w:rsidTr="00FA1311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C3A1A93" w14:textId="77777777" w:rsidR="00F8354F" w:rsidRDefault="00FA1311">
            <w:pPr>
              <w:pStyle w:val="Month"/>
              <w:spacing w:after="40"/>
            </w:pPr>
            <w:r>
              <w:t>English 10 August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C1A3D70" w14:textId="77777777" w:rsidR="00F8354F" w:rsidRDefault="00FA1311">
            <w:pPr>
              <w:pStyle w:val="Year"/>
              <w:spacing w:after="40"/>
            </w:pPr>
            <w:r>
              <w:t>2018</w:t>
            </w:r>
          </w:p>
        </w:tc>
      </w:tr>
      <w:tr w:rsidR="00F8354F" w14:paraId="073B65F1" w14:textId="77777777" w:rsidTr="00FA1311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D2C505E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81420CF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39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72"/>
        <w:gridCol w:w="2072"/>
        <w:gridCol w:w="2072"/>
        <w:gridCol w:w="2072"/>
        <w:gridCol w:w="2072"/>
        <w:gridCol w:w="2071"/>
        <w:gridCol w:w="2071"/>
      </w:tblGrid>
      <w:tr w:rsidR="00F8354F" w:rsidRPr="00EB3A9B" w14:paraId="2C8F6371" w14:textId="77777777" w:rsidTr="00EB3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sdt>
          <w:sdtPr>
            <w:rPr>
              <w:rFonts w:ascii="Times New Roman" w:hAnsi="Times New Roman" w:cs="Times New Roman"/>
              <w:sz w:val="24"/>
            </w:rPr>
            <w:id w:val="-1778867687"/>
            <w:placeholder>
              <w:docPart w:val="6810F6BB59F959439F00E5E830034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CC27FA2" w14:textId="77777777" w:rsidR="00F8354F" w:rsidRPr="00EB3A9B" w:rsidRDefault="00804FC2">
                <w:pPr>
                  <w:pStyle w:val="Days"/>
                  <w:rPr>
                    <w:rFonts w:ascii="Times New Roman" w:hAnsi="Times New Roman" w:cs="Times New Roman"/>
                    <w:sz w:val="24"/>
                  </w:rPr>
                </w:pPr>
                <w:r w:rsidRPr="00EB3A9B">
                  <w:rPr>
                    <w:rFonts w:ascii="Times New Roman" w:hAnsi="Times New Roman" w:cs="Times New Roman"/>
                    <w:sz w:val="24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CA71C5B" w14:textId="77777777" w:rsidR="00F8354F" w:rsidRPr="00EB3A9B" w:rsidRDefault="00FE5D44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020851123"/>
                <w:placeholder>
                  <w:docPart w:val="475E72E2E89CD9468A05D518B8309BFE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EB3A9B">
                  <w:rPr>
                    <w:rFonts w:ascii="Times New Roman" w:hAnsi="Times New Roman" w:cs="Times New Roman"/>
                    <w:sz w:val="24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1F792DE" w14:textId="77777777" w:rsidR="00F8354F" w:rsidRPr="00EB3A9B" w:rsidRDefault="00FE5D44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121034790"/>
                <w:placeholder>
                  <w:docPart w:val="4F67377EB06F5A4C9BBB4B3EC929A21E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EB3A9B">
                  <w:rPr>
                    <w:rFonts w:ascii="Times New Roman" w:hAnsi="Times New Roman" w:cs="Times New Roman"/>
                    <w:sz w:val="24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1CA3740" w14:textId="77777777" w:rsidR="00F8354F" w:rsidRPr="00EB3A9B" w:rsidRDefault="00FE5D44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328132386"/>
                <w:placeholder>
                  <w:docPart w:val="8C2514A78480264A8F52D000F00ACB23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EB3A9B">
                  <w:rPr>
                    <w:rFonts w:ascii="Times New Roman" w:hAnsi="Times New Roman" w:cs="Times New Roman"/>
                    <w:sz w:val="24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5B65B9A" w14:textId="77777777" w:rsidR="00F8354F" w:rsidRPr="00EB3A9B" w:rsidRDefault="00FE5D44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241452743"/>
                <w:placeholder>
                  <w:docPart w:val="36CF046B530DF145BC02734E5542C622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EB3A9B">
                  <w:rPr>
                    <w:rFonts w:ascii="Times New Roman" w:hAnsi="Times New Roman" w:cs="Times New Roman"/>
                    <w:sz w:val="24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FE51C7B" w14:textId="77777777" w:rsidR="00F8354F" w:rsidRPr="00EB3A9B" w:rsidRDefault="00FE5D44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65336403"/>
                <w:placeholder>
                  <w:docPart w:val="E0F2F0CB27852743B91753557668879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EB3A9B">
                  <w:rPr>
                    <w:rFonts w:ascii="Times New Roman" w:hAnsi="Times New Roman" w:cs="Times New Roman"/>
                    <w:sz w:val="24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38265FD" w14:textId="77777777" w:rsidR="00F8354F" w:rsidRPr="00EB3A9B" w:rsidRDefault="00FE5D44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825547652"/>
                <w:placeholder>
                  <w:docPart w:val="7179F0F2CEF26A46B0777375160C4D8A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EB3A9B">
                  <w:rPr>
                    <w:rFonts w:ascii="Times New Roman" w:hAnsi="Times New Roman" w:cs="Times New Roman"/>
                    <w:sz w:val="24"/>
                  </w:rPr>
                  <w:t>Saturday</w:t>
                </w:r>
              </w:sdtContent>
            </w:sdt>
          </w:p>
        </w:tc>
      </w:tr>
      <w:tr w:rsidR="00F8354F" w:rsidRPr="00EB3A9B" w14:paraId="59B1D5E0" w14:textId="77777777" w:rsidTr="00EB3A9B">
        <w:trPr>
          <w:trHeight w:val="459"/>
        </w:trPr>
        <w:tc>
          <w:tcPr>
            <w:tcW w:w="714" w:type="pct"/>
            <w:tcBorders>
              <w:bottom w:val="nil"/>
            </w:tcBorders>
          </w:tcPr>
          <w:p w14:paraId="13E6B94D" w14:textId="77777777" w:rsidR="00F8354F" w:rsidRPr="00EB3A9B" w:rsidRDefault="00804FC2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IF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MonthStart \@ dddd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1311" w:rsidRPr="00EB3A9B">
              <w:rPr>
                <w:rFonts w:ascii="Times New Roman" w:hAnsi="Times New Roman" w:cs="Times New Roman"/>
                <w:sz w:val="24"/>
                <w:szCs w:val="24"/>
              </w:rPr>
              <w:instrText>Monday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 "Sunday" 1 ""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5F6AE2" w14:textId="77777777" w:rsidR="00F8354F" w:rsidRPr="00EB3A9B" w:rsidRDefault="00F8354F" w:rsidP="00FA1311">
            <w:pPr>
              <w:pStyle w:val="Dates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8942484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36498936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3E21AB5E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2CB80B51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2B96F7EC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54F" w:rsidRPr="00EB3A9B" w14:paraId="07097C07" w14:textId="77777777" w:rsidTr="00EB3A9B">
        <w:trPr>
          <w:trHeight w:hRule="exact" w:val="89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66D49C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71D2C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26D2D1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724762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2978EC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10EF32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B51592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4F" w:rsidRPr="00EB3A9B" w14:paraId="38DDAA72" w14:textId="77777777" w:rsidTr="00EB3A9B">
        <w:trPr>
          <w:trHeight w:val="459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E7C0EF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E140A2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7935FC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18C1B1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CB762C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814BC7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44EA4F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354F" w:rsidRPr="00EB3A9B" w14:paraId="1D725ED5" w14:textId="77777777" w:rsidTr="00EB3A9B">
        <w:trPr>
          <w:trHeight w:hRule="exact" w:val="89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E0B7C6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F6F10A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89B265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8DBB82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5F5CDE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7A8731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A134C6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4F" w:rsidRPr="00EB3A9B" w14:paraId="37BF72D6" w14:textId="77777777" w:rsidTr="00EB3A9B">
        <w:trPr>
          <w:trHeight w:val="480"/>
        </w:trPr>
        <w:tc>
          <w:tcPr>
            <w:tcW w:w="714" w:type="pct"/>
            <w:tcBorders>
              <w:bottom w:val="nil"/>
            </w:tcBorders>
          </w:tcPr>
          <w:p w14:paraId="47ACCF1F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4B92A583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53E476D8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7EB017A7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4488640B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3F72D5EF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338606CB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354F" w:rsidRPr="00EB3A9B" w14:paraId="6C7E0BEE" w14:textId="77777777" w:rsidTr="008B7C85">
        <w:trPr>
          <w:trHeight w:hRule="exact" w:val="144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A55475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A5E8BD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E8B81" w14:textId="1F77932F" w:rsidR="00F8354F" w:rsidRPr="00EB3A9B" w:rsidRDefault="008B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Freshmen Only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540C19" w14:textId="77777777" w:rsidR="00F8354F" w:rsidRDefault="008B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</w:p>
          <w:p w14:paraId="7F1A3DD2" w14:textId="77777777" w:rsidR="008B7C85" w:rsidRDefault="008B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Q/A</w:t>
            </w:r>
          </w:p>
          <w:p w14:paraId="1BB992B3" w14:textId="77777777" w:rsidR="008B7C85" w:rsidRDefault="008B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Seating Charts</w:t>
            </w:r>
          </w:p>
          <w:p w14:paraId="369A9C78" w14:textId="64F9FE65" w:rsidR="008B7C85" w:rsidRPr="00EB3A9B" w:rsidRDefault="008B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SR Notes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7181CE" w14:textId="6CADF0F9" w:rsidR="00F8354F" w:rsidRPr="00EB3A9B" w:rsidRDefault="008B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Notebook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8DB059" w14:textId="2A780C2C" w:rsidR="00F8354F" w:rsidRPr="00EB3A9B" w:rsidRDefault="008B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Notebook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B3317A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4F" w:rsidRPr="00EB3A9B" w14:paraId="08CBF7E3" w14:textId="77777777" w:rsidTr="00EB3A9B">
        <w:trPr>
          <w:trHeight w:val="459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9C97E8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7C6F3B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C3FD01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CDEFA5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6F7670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1F9D4D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E25B0D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354F" w:rsidRPr="00EB3A9B" w14:paraId="00CC567F" w14:textId="77777777" w:rsidTr="00EB3A9B">
        <w:trPr>
          <w:trHeight w:hRule="exact" w:val="89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F1842D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687B7B" w14:textId="0452F0E3" w:rsidR="00F8354F" w:rsidRPr="00EB3A9B" w:rsidRDefault="008B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55DBF3" w14:textId="4939A446" w:rsidR="00F8354F" w:rsidRPr="00EB3A9B" w:rsidRDefault="008B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Connections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E3D0F1" w14:textId="3735F390" w:rsidR="00F8354F" w:rsidRPr="00EB3A9B" w:rsidRDefault="008B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Questioning Practice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D39B51" w14:textId="5C9EC7EA" w:rsidR="00F8354F" w:rsidRPr="00EB3A9B" w:rsidRDefault="008B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2C3C91" w14:textId="77777777" w:rsidR="00F8354F" w:rsidRDefault="008B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 projects due</w:t>
            </w:r>
          </w:p>
          <w:p w14:paraId="00FA769A" w14:textId="1CB262EF" w:rsidR="008B7C85" w:rsidRPr="00EB3A9B" w:rsidRDefault="008B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Projects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A4B54F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4F" w:rsidRPr="00EB3A9B" w14:paraId="6D9EBCE7" w14:textId="77777777" w:rsidTr="00EB3A9B">
        <w:trPr>
          <w:trHeight w:val="459"/>
        </w:trPr>
        <w:tc>
          <w:tcPr>
            <w:tcW w:w="714" w:type="pct"/>
            <w:tcBorders>
              <w:bottom w:val="nil"/>
            </w:tcBorders>
          </w:tcPr>
          <w:p w14:paraId="3A1EE6FE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4E907DD8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1838B3D1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5257256D" w14:textId="77777777" w:rsidR="00F8354F" w:rsidRPr="00EB3A9B" w:rsidRDefault="00FA1311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443B1E4" w14:textId="77777777" w:rsidR="00F8354F" w:rsidRPr="00EB3A9B" w:rsidRDefault="00804FC2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IF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=D10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45F5"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30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 0,""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IF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=D10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45F5"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30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 &lt;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MonthEnd \@ d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1311" w:rsidRPr="00EB3A9B">
              <w:rPr>
                <w:rFonts w:ascii="Times New Roman" w:hAnsi="Times New Roman" w:cs="Times New Roman"/>
                <w:sz w:val="24"/>
                <w:szCs w:val="24"/>
              </w:rPr>
              <w:instrText>30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=D10+1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28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""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1311" w:rsidRPr="00EB3A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640C7C39" w14:textId="77777777" w:rsidR="00F8354F" w:rsidRPr="00EB3A9B" w:rsidRDefault="00804FC2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IF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=E10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45F5"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 0,""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IF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=E10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28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 &lt;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MonthEnd \@ d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>31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=E10+1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29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""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29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1311" w:rsidRPr="00EB3A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4E069569" w14:textId="77777777" w:rsidR="00F8354F" w:rsidRPr="00EB3A9B" w:rsidRDefault="00804FC2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IF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=F10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45F5"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 0,""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IF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=F10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29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 &lt;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MonthEnd \@ d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>31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=F10+1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30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""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30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354F" w:rsidRPr="00EB3A9B" w14:paraId="2148CFE4" w14:textId="77777777" w:rsidTr="008B7C85">
        <w:trPr>
          <w:trHeight w:hRule="exact" w:val="132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C1C900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33FA0C" w14:textId="77777777" w:rsidR="008B7C85" w:rsidRDefault="008B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 Review</w:t>
            </w:r>
          </w:p>
          <w:p w14:paraId="06A6ECB7" w14:textId="77777777" w:rsidR="008B7C85" w:rsidRDefault="008B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over SR essay prompt</w:t>
            </w:r>
          </w:p>
          <w:p w14:paraId="0E48F22D" w14:textId="4A5053AD" w:rsidR="008B7C85" w:rsidRPr="00EB3A9B" w:rsidRDefault="008B7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7F4E7D" w14:textId="2C5B81D8" w:rsidR="00F8354F" w:rsidRPr="00EB3A9B" w:rsidRDefault="00C7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 Organizer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AF1D3F" w14:textId="77777777" w:rsidR="00F8354F" w:rsidRDefault="00C7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Time</w:t>
            </w:r>
          </w:p>
          <w:p w14:paraId="71F2D657" w14:textId="535A94E5" w:rsidR="00C72CB5" w:rsidRPr="00EB3A9B" w:rsidRDefault="00C7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 Check #1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15CC02" w14:textId="310E40A4" w:rsidR="00F8354F" w:rsidRPr="00EB3A9B" w:rsidRDefault="00C7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Introductions, thesis statements, topic sentences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401AB4" w14:textId="65C91288" w:rsidR="00F8354F" w:rsidRPr="00EB3A9B" w:rsidRDefault="00C7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4D4B27" w14:textId="77777777" w:rsidR="00F8354F" w:rsidRPr="00EB3A9B" w:rsidRDefault="00F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29C310" w14:textId="4E49BE87" w:rsidR="00F8354F" w:rsidRDefault="00F8354F">
      <w:pPr>
        <w:pStyle w:val="NoSpacing"/>
      </w:pPr>
    </w:p>
    <w:p w14:paraId="7E1F133C" w14:textId="0931EEF8" w:rsidR="00BB1F88" w:rsidRDefault="00BB1F88">
      <w:pPr>
        <w:pStyle w:val="NoSpacing"/>
      </w:pPr>
    </w:p>
    <w:p w14:paraId="5BA95178" w14:textId="09A75D56" w:rsidR="00BB1F88" w:rsidRDefault="00BB1F88">
      <w:pPr>
        <w:pStyle w:val="NoSpacing"/>
      </w:pPr>
    </w:p>
    <w:p w14:paraId="74B45F91" w14:textId="46C327C6" w:rsidR="00BB1F88" w:rsidRDefault="00BB1F88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BB1F88" w14:paraId="1EE0AE50" w14:textId="77777777" w:rsidTr="008A7FD6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A36B891" w14:textId="1E65B7CE" w:rsidR="00BB1F88" w:rsidRDefault="00BB1F88" w:rsidP="008A7FD6">
            <w:pPr>
              <w:pStyle w:val="Month"/>
              <w:spacing w:after="40"/>
            </w:pPr>
            <w:r>
              <w:lastRenderedPageBreak/>
              <w:t xml:space="preserve">English 10 </w:t>
            </w:r>
            <w:r>
              <w:t>September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053834C" w14:textId="77777777" w:rsidR="00BB1F88" w:rsidRDefault="00BB1F88" w:rsidP="008A7FD6">
            <w:pPr>
              <w:pStyle w:val="Year"/>
              <w:spacing w:after="40"/>
            </w:pPr>
            <w:r>
              <w:t>2018</w:t>
            </w:r>
          </w:p>
        </w:tc>
      </w:tr>
    </w:tbl>
    <w:tbl>
      <w:tblPr>
        <w:tblStyle w:val="TableCalendar"/>
        <w:tblW w:w="5039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72"/>
        <w:gridCol w:w="2072"/>
        <w:gridCol w:w="2072"/>
        <w:gridCol w:w="2072"/>
        <w:gridCol w:w="2072"/>
        <w:gridCol w:w="2071"/>
        <w:gridCol w:w="2071"/>
      </w:tblGrid>
      <w:tr w:rsidR="00BB1F88" w:rsidRPr="00EB3A9B" w14:paraId="631E5327" w14:textId="77777777" w:rsidTr="008A7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sdt>
          <w:sdtPr>
            <w:rPr>
              <w:rFonts w:ascii="Times New Roman" w:hAnsi="Times New Roman" w:cs="Times New Roman"/>
              <w:sz w:val="24"/>
            </w:rPr>
            <w:id w:val="-2111417972"/>
            <w:placeholder>
              <w:docPart w:val="3594BF9FB66ECB4FB6873E8E3804DDC9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A1BB5DD" w14:textId="77777777" w:rsidR="00BB1F88" w:rsidRPr="00EB3A9B" w:rsidRDefault="00BB1F88" w:rsidP="008A7FD6">
                <w:pPr>
                  <w:pStyle w:val="Days"/>
                  <w:rPr>
                    <w:rFonts w:ascii="Times New Roman" w:hAnsi="Times New Roman" w:cs="Times New Roman"/>
                    <w:sz w:val="24"/>
                  </w:rPr>
                </w:pPr>
                <w:r w:rsidRPr="00EB3A9B">
                  <w:rPr>
                    <w:rFonts w:ascii="Times New Roman" w:hAnsi="Times New Roman" w:cs="Times New Roman"/>
                    <w:sz w:val="24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41CA532" w14:textId="77777777" w:rsidR="00BB1F88" w:rsidRPr="00EB3A9B" w:rsidRDefault="00BB1F88" w:rsidP="008A7FD6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101710700"/>
                <w:placeholder>
                  <w:docPart w:val="543C36E04A836A49A3FA66F2128C8B2B"/>
                </w:placeholder>
                <w:temporary/>
                <w:showingPlcHdr/>
                <w15:appearance w15:val="hidden"/>
              </w:sdtPr>
              <w:sdtContent>
                <w:r w:rsidRPr="00EB3A9B">
                  <w:rPr>
                    <w:rFonts w:ascii="Times New Roman" w:hAnsi="Times New Roman" w:cs="Times New Roman"/>
                    <w:sz w:val="24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FA34B2" w14:textId="77777777" w:rsidR="00BB1F88" w:rsidRPr="00EB3A9B" w:rsidRDefault="00BB1F88" w:rsidP="008A7FD6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027088681"/>
                <w:placeholder>
                  <w:docPart w:val="1D78FBDAE51360448A69C3E5ADF7DD66"/>
                </w:placeholder>
                <w:temporary/>
                <w:showingPlcHdr/>
                <w15:appearance w15:val="hidden"/>
              </w:sdtPr>
              <w:sdtContent>
                <w:r w:rsidRPr="00EB3A9B">
                  <w:rPr>
                    <w:rFonts w:ascii="Times New Roman" w:hAnsi="Times New Roman" w:cs="Times New Roman"/>
                    <w:sz w:val="24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EC48016" w14:textId="77777777" w:rsidR="00BB1F88" w:rsidRPr="00EB3A9B" w:rsidRDefault="00BB1F88" w:rsidP="008A7FD6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061861713"/>
                <w:placeholder>
                  <w:docPart w:val="BA744E3F60617B48A66B2024BCD8D223"/>
                </w:placeholder>
                <w:temporary/>
                <w:showingPlcHdr/>
                <w15:appearance w15:val="hidden"/>
              </w:sdtPr>
              <w:sdtContent>
                <w:r w:rsidRPr="00EB3A9B">
                  <w:rPr>
                    <w:rFonts w:ascii="Times New Roman" w:hAnsi="Times New Roman" w:cs="Times New Roman"/>
                    <w:sz w:val="24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3728349" w14:textId="77777777" w:rsidR="00BB1F88" w:rsidRPr="00EB3A9B" w:rsidRDefault="00BB1F88" w:rsidP="008A7FD6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67715198"/>
                <w:placeholder>
                  <w:docPart w:val="EEB38020EFD06E4C8EB10DC7E205CFD8"/>
                </w:placeholder>
                <w:temporary/>
                <w:showingPlcHdr/>
                <w15:appearance w15:val="hidden"/>
              </w:sdtPr>
              <w:sdtContent>
                <w:r w:rsidRPr="00EB3A9B">
                  <w:rPr>
                    <w:rFonts w:ascii="Times New Roman" w:hAnsi="Times New Roman" w:cs="Times New Roman"/>
                    <w:sz w:val="24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B2389AC" w14:textId="77777777" w:rsidR="00BB1F88" w:rsidRPr="00EB3A9B" w:rsidRDefault="00BB1F88" w:rsidP="008A7FD6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118522009"/>
                <w:placeholder>
                  <w:docPart w:val="3927BCF19184D54B8EB5487FEBE620C1"/>
                </w:placeholder>
                <w:temporary/>
                <w:showingPlcHdr/>
                <w15:appearance w15:val="hidden"/>
              </w:sdtPr>
              <w:sdtContent>
                <w:r w:rsidRPr="00EB3A9B">
                  <w:rPr>
                    <w:rFonts w:ascii="Times New Roman" w:hAnsi="Times New Roman" w:cs="Times New Roman"/>
                    <w:sz w:val="24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D655297" w14:textId="77777777" w:rsidR="00BB1F88" w:rsidRPr="00EB3A9B" w:rsidRDefault="00BB1F88" w:rsidP="008A7FD6">
            <w:pPr>
              <w:pStyle w:val="Days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105616749"/>
                <w:placeholder>
                  <w:docPart w:val="2D551AF8F4724842B7A72FA460C7132C"/>
                </w:placeholder>
                <w:temporary/>
                <w:showingPlcHdr/>
                <w15:appearance w15:val="hidden"/>
              </w:sdtPr>
              <w:sdtContent>
                <w:r w:rsidRPr="00EB3A9B">
                  <w:rPr>
                    <w:rFonts w:ascii="Times New Roman" w:hAnsi="Times New Roman" w:cs="Times New Roman"/>
                    <w:sz w:val="24"/>
                  </w:rPr>
                  <w:t>Saturday</w:t>
                </w:r>
              </w:sdtContent>
            </w:sdt>
          </w:p>
        </w:tc>
      </w:tr>
      <w:tr w:rsidR="00BB1F88" w:rsidRPr="00EB3A9B" w14:paraId="1BF5675A" w14:textId="77777777" w:rsidTr="008A7FD6">
        <w:trPr>
          <w:trHeight w:val="459"/>
        </w:trPr>
        <w:tc>
          <w:tcPr>
            <w:tcW w:w="714" w:type="pct"/>
            <w:tcBorders>
              <w:bottom w:val="nil"/>
            </w:tcBorders>
          </w:tcPr>
          <w:p w14:paraId="1D68F961" w14:textId="77777777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IF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MonthStart \@ dddd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>Monday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 "Sunday" 1 ""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33BB87" w14:textId="77777777" w:rsidR="00BB1F88" w:rsidRPr="00EB3A9B" w:rsidRDefault="00BB1F88" w:rsidP="008A7FD6">
            <w:pPr>
              <w:pStyle w:val="Dates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EAE1A36" w14:textId="77777777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5830603C" w14:textId="3DA11B64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2E8B6BC" w14:textId="68A4A6F7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4B73B70" w14:textId="0FA63131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4701C2B" w14:textId="7806924E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F88" w:rsidRPr="00EB3A9B" w14:paraId="7C377719" w14:textId="77777777" w:rsidTr="008A7FD6">
        <w:trPr>
          <w:trHeight w:hRule="exact" w:val="89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8AB758" w14:textId="77777777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A88807" w14:textId="77777777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77654F" w14:textId="77777777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766FB3" w14:textId="77777777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A8045C" w14:textId="77777777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BC3190" w14:textId="77777777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C6299D" w14:textId="77777777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88" w:rsidRPr="00EB3A9B" w14:paraId="1956E59E" w14:textId="77777777" w:rsidTr="008A7FD6">
        <w:trPr>
          <w:trHeight w:val="459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E0FF14" w14:textId="1EE4B7A5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A68BFE" w14:textId="77E98573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554E24" w14:textId="74C5F1AB" w:rsidR="00BB1F88" w:rsidRPr="00EB3A9B" w:rsidRDefault="00BB1F88" w:rsidP="00BB1F88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A37DC3" w14:textId="7EE8D8D0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1C9502" w14:textId="3F17AE66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8D368E" w14:textId="7781465F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72D4B4" w14:textId="7B8AFE06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1F88" w:rsidRPr="00EB3A9B" w14:paraId="617141B6" w14:textId="77777777" w:rsidTr="008A7FD6">
        <w:trPr>
          <w:trHeight w:hRule="exact" w:val="89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B3AB47" w14:textId="77777777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544A45" w14:textId="77777777" w:rsidR="00BB1F88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School </w:t>
            </w:r>
          </w:p>
          <w:p w14:paraId="48BE8435" w14:textId="0DE9AB10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E2AEAF" w14:textId="3303718F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Revision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5449B7" w14:textId="16491307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9CB8AA" w14:textId="1249EBE3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55A35E" w14:textId="77777777" w:rsidR="00BB1F88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Essays Due</w:t>
            </w:r>
          </w:p>
          <w:p w14:paraId="59651AA9" w14:textId="2B128641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 Antigone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BCBB7C" w14:textId="77777777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88" w:rsidRPr="00EB3A9B" w14:paraId="3959E426" w14:textId="77777777" w:rsidTr="008A7FD6">
        <w:trPr>
          <w:trHeight w:val="480"/>
        </w:trPr>
        <w:tc>
          <w:tcPr>
            <w:tcW w:w="714" w:type="pct"/>
            <w:tcBorders>
              <w:bottom w:val="nil"/>
            </w:tcBorders>
          </w:tcPr>
          <w:p w14:paraId="50F2CFC3" w14:textId="1DD12A7D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0E195438" w14:textId="7AF7A0EA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7CC09CCA" w14:textId="64EC9303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044BF749" w14:textId="4350065F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715A4F68" w14:textId="47DBA283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30A54936" w14:textId="5037CE0C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4FF65CFB" w14:textId="3300E1D9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1F88" w:rsidRPr="00EB3A9B" w14:paraId="4EAF7BE2" w14:textId="77777777" w:rsidTr="008A7FD6">
        <w:trPr>
          <w:trHeight w:hRule="exact" w:val="144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924CE9" w14:textId="47F320B1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D6EF2" w14:textId="77777777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B60DC2" w14:textId="5539F174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4CA89E" w14:textId="2AF0D019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ED7C0E" w14:textId="736C2A91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82C324" w14:textId="77777777" w:rsidR="00BB1F88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  <w:p w14:paraId="06BD09F1" w14:textId="08570864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Development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3328C3" w14:textId="77777777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88" w:rsidRPr="00EB3A9B" w14:paraId="5056ED05" w14:textId="77777777" w:rsidTr="008A7FD6">
        <w:trPr>
          <w:trHeight w:val="459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306C09" w14:textId="256B2DA4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5AD746F" w14:textId="6E61D97A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586DA9" w14:textId="338E1DF3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73D418" w14:textId="02755B65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9C858B" w14:textId="7F58A086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BC03C1" w14:textId="6A8B5F85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E8F049" w14:textId="4F310242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1F88" w:rsidRPr="00EB3A9B" w14:paraId="2162C6B8" w14:textId="77777777" w:rsidTr="008A7FD6">
        <w:trPr>
          <w:trHeight w:hRule="exact" w:val="89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CFC41D" w14:textId="77777777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A36A93" w14:textId="2630909E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3C3B4E" w14:textId="3028D3CB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BBF821" w14:textId="2951D6C8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2AC6D4" w14:textId="43A98DCC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6EDEA5" w14:textId="5AB1AE77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60106C" w14:textId="77777777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88" w:rsidRPr="00EB3A9B" w14:paraId="57562D3E" w14:textId="77777777" w:rsidTr="008A7FD6">
        <w:trPr>
          <w:trHeight w:val="459"/>
        </w:trPr>
        <w:tc>
          <w:tcPr>
            <w:tcW w:w="714" w:type="pct"/>
            <w:tcBorders>
              <w:bottom w:val="nil"/>
            </w:tcBorders>
          </w:tcPr>
          <w:p w14:paraId="656E4AC2" w14:textId="0DCEF27F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23/30</w:t>
            </w:r>
          </w:p>
        </w:tc>
        <w:tc>
          <w:tcPr>
            <w:tcW w:w="714" w:type="pct"/>
            <w:tcBorders>
              <w:bottom w:val="nil"/>
            </w:tcBorders>
          </w:tcPr>
          <w:p w14:paraId="5336E8BA" w14:textId="42BBE798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7C8B0D78" w14:textId="228797B5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7D90B5FE" w14:textId="69F92379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33A2C5CA" w14:textId="42A10656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IF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=D10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30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 0,""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IF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=D10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30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 &lt;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MonthEnd \@ d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>30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=D10+1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28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""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068A9B3F" w14:textId="09A85CB9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IF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=E10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 0,""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IF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=E10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28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 &lt;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MonthEnd \@ d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>31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=E10+1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29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""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29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0E727098" w14:textId="7F3C74C2" w:rsidR="00BB1F88" w:rsidRPr="00EB3A9B" w:rsidRDefault="00BB1F88" w:rsidP="008A7FD6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IF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=F10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 0,""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IF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=F10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29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 &lt;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MonthEnd \@ d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>31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=F10+1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30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instrText xml:space="preserve"> "" 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3A9B">
              <w:rPr>
                <w:rFonts w:ascii="Times New Roman" w:hAnsi="Times New Roman" w:cs="Times New Roman"/>
                <w:noProof/>
                <w:sz w:val="24"/>
                <w:szCs w:val="24"/>
              </w:rPr>
              <w:instrText>30</w:instrText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3A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B1F88" w:rsidRPr="00EB3A9B" w14:paraId="62307F85" w14:textId="77777777" w:rsidTr="008A7FD6">
        <w:trPr>
          <w:trHeight w:hRule="exact" w:val="132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127BF1" w14:textId="77777777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776290" w14:textId="77777777" w:rsidR="00BB1F88" w:rsidRPr="00EB3A9B" w:rsidRDefault="00BB1F88" w:rsidP="00BB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0D24FF" w14:textId="4D583508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12FE67" w14:textId="4BF745CD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B67A6E" w14:textId="683DB7C4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838C9A" w14:textId="22BFC26E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B5C418" w14:textId="77777777" w:rsidR="00BB1F88" w:rsidRPr="00EB3A9B" w:rsidRDefault="00BB1F88" w:rsidP="008A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D9B890" w14:textId="77777777" w:rsidR="00BB1F88" w:rsidRDefault="00BB1F88">
      <w:pPr>
        <w:pStyle w:val="NoSpacing"/>
      </w:pPr>
    </w:p>
    <w:sectPr w:rsidR="00BB1F88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BEECE" w14:textId="77777777" w:rsidR="00FE5D44" w:rsidRDefault="00FE5D44">
      <w:pPr>
        <w:spacing w:before="0" w:after="0"/>
      </w:pPr>
      <w:r>
        <w:separator/>
      </w:r>
    </w:p>
  </w:endnote>
  <w:endnote w:type="continuationSeparator" w:id="0">
    <w:p w14:paraId="7D350DFA" w14:textId="77777777" w:rsidR="00FE5D44" w:rsidRDefault="00FE5D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3D142" w14:textId="77777777" w:rsidR="00FE5D44" w:rsidRDefault="00FE5D44">
      <w:pPr>
        <w:spacing w:before="0" w:after="0"/>
      </w:pPr>
      <w:r>
        <w:separator/>
      </w:r>
    </w:p>
  </w:footnote>
  <w:footnote w:type="continuationSeparator" w:id="0">
    <w:p w14:paraId="3C3A03B7" w14:textId="77777777" w:rsidR="00FE5D44" w:rsidRDefault="00FE5D4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11/16"/>
    <w:docVar w:name="MonthStart" w:val="01/11/16"/>
  </w:docVars>
  <w:rsids>
    <w:rsidRoot w:val="00FA1311"/>
    <w:rsid w:val="000958A4"/>
    <w:rsid w:val="001B0388"/>
    <w:rsid w:val="003B46B4"/>
    <w:rsid w:val="007F7A5D"/>
    <w:rsid w:val="00804FC2"/>
    <w:rsid w:val="008B7C85"/>
    <w:rsid w:val="00BB1F88"/>
    <w:rsid w:val="00C72CB5"/>
    <w:rsid w:val="00CA55EB"/>
    <w:rsid w:val="00D662CD"/>
    <w:rsid w:val="00E6043F"/>
    <w:rsid w:val="00EA45F5"/>
    <w:rsid w:val="00EB3A9B"/>
    <w:rsid w:val="00F8354F"/>
    <w:rsid w:val="00FA1311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6D501"/>
  <w15:docId w15:val="{195B5B02-C2CC-AA47-B3F8-41043BA7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baumeister/Library/Containers/com.microsoft.Word/Data/Library/Application%20Support/Microsoft/Office/16.0/DTS/Search/%7b81F6CEFF-7657-044C-BBC1-B9066D4811F5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10F6BB59F959439F00E5E83003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65FC4-E59D-B74A-A53E-FC15678FA9A8}"/>
      </w:docPartPr>
      <w:docPartBody>
        <w:p w:rsidR="0093116E" w:rsidRDefault="00F62F52">
          <w:pPr>
            <w:pStyle w:val="6810F6BB59F959439F00E5E830034A51"/>
          </w:pPr>
          <w:r>
            <w:t>Sunday</w:t>
          </w:r>
        </w:p>
      </w:docPartBody>
    </w:docPart>
    <w:docPart>
      <w:docPartPr>
        <w:name w:val="475E72E2E89CD9468A05D518B830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15D9-A280-A04B-9EDB-38A6E59D63B0}"/>
      </w:docPartPr>
      <w:docPartBody>
        <w:p w:rsidR="0093116E" w:rsidRDefault="00F62F52">
          <w:pPr>
            <w:pStyle w:val="475E72E2E89CD9468A05D518B8309BFE"/>
          </w:pPr>
          <w:r>
            <w:t>Monday</w:t>
          </w:r>
        </w:p>
      </w:docPartBody>
    </w:docPart>
    <w:docPart>
      <w:docPartPr>
        <w:name w:val="4F67377EB06F5A4C9BBB4B3EC929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8E27-0E6F-0B40-A1B3-B6793F5AB2D5}"/>
      </w:docPartPr>
      <w:docPartBody>
        <w:p w:rsidR="0093116E" w:rsidRDefault="00F62F52">
          <w:pPr>
            <w:pStyle w:val="4F67377EB06F5A4C9BBB4B3EC929A21E"/>
          </w:pPr>
          <w:r>
            <w:t>Tuesday</w:t>
          </w:r>
        </w:p>
      </w:docPartBody>
    </w:docPart>
    <w:docPart>
      <w:docPartPr>
        <w:name w:val="8C2514A78480264A8F52D000F00A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0F4B-0240-FB46-A36E-5CB6468714C5}"/>
      </w:docPartPr>
      <w:docPartBody>
        <w:p w:rsidR="0093116E" w:rsidRDefault="00F62F52">
          <w:pPr>
            <w:pStyle w:val="8C2514A78480264A8F52D000F00ACB23"/>
          </w:pPr>
          <w:r>
            <w:t>Wednesday</w:t>
          </w:r>
        </w:p>
      </w:docPartBody>
    </w:docPart>
    <w:docPart>
      <w:docPartPr>
        <w:name w:val="36CF046B530DF145BC02734E5542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1032-71DC-1445-872D-D59A5430143D}"/>
      </w:docPartPr>
      <w:docPartBody>
        <w:p w:rsidR="0093116E" w:rsidRDefault="00F62F52">
          <w:pPr>
            <w:pStyle w:val="36CF046B530DF145BC02734E5542C622"/>
          </w:pPr>
          <w:r>
            <w:t>Thursday</w:t>
          </w:r>
        </w:p>
      </w:docPartBody>
    </w:docPart>
    <w:docPart>
      <w:docPartPr>
        <w:name w:val="E0F2F0CB27852743B917535576688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1A37-6AD6-0746-B754-E23CEBDC77C6}"/>
      </w:docPartPr>
      <w:docPartBody>
        <w:p w:rsidR="0093116E" w:rsidRDefault="00F62F52">
          <w:pPr>
            <w:pStyle w:val="E0F2F0CB27852743B91753557668879B"/>
          </w:pPr>
          <w:r>
            <w:t>Friday</w:t>
          </w:r>
        </w:p>
      </w:docPartBody>
    </w:docPart>
    <w:docPart>
      <w:docPartPr>
        <w:name w:val="7179F0F2CEF26A46B0777375160C4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5A9D-F8C1-B84D-8A51-75C1062AB841}"/>
      </w:docPartPr>
      <w:docPartBody>
        <w:p w:rsidR="0093116E" w:rsidRDefault="00F62F52">
          <w:pPr>
            <w:pStyle w:val="7179F0F2CEF26A46B0777375160C4D8A"/>
          </w:pPr>
          <w:r>
            <w:t>Saturday</w:t>
          </w:r>
        </w:p>
      </w:docPartBody>
    </w:docPart>
    <w:docPart>
      <w:docPartPr>
        <w:name w:val="3594BF9FB66ECB4FB6873E8E3804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DAC3-D96A-C849-BBF3-BE06F9A28E83}"/>
      </w:docPartPr>
      <w:docPartBody>
        <w:p w:rsidR="00000000" w:rsidRDefault="0093116E" w:rsidP="0093116E">
          <w:pPr>
            <w:pStyle w:val="3594BF9FB66ECB4FB6873E8E3804DDC9"/>
          </w:pPr>
          <w:r>
            <w:t>Sunday</w:t>
          </w:r>
        </w:p>
      </w:docPartBody>
    </w:docPart>
    <w:docPart>
      <w:docPartPr>
        <w:name w:val="543C36E04A836A49A3FA66F2128C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DFDF-4CF1-344C-9014-3E8A5332121E}"/>
      </w:docPartPr>
      <w:docPartBody>
        <w:p w:rsidR="00000000" w:rsidRDefault="0093116E" w:rsidP="0093116E">
          <w:pPr>
            <w:pStyle w:val="543C36E04A836A49A3FA66F2128C8B2B"/>
          </w:pPr>
          <w:r>
            <w:t>Monday</w:t>
          </w:r>
        </w:p>
      </w:docPartBody>
    </w:docPart>
    <w:docPart>
      <w:docPartPr>
        <w:name w:val="1D78FBDAE51360448A69C3E5ADF7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22A7-F435-0840-A20C-9AB735691913}"/>
      </w:docPartPr>
      <w:docPartBody>
        <w:p w:rsidR="00000000" w:rsidRDefault="0093116E" w:rsidP="0093116E">
          <w:pPr>
            <w:pStyle w:val="1D78FBDAE51360448A69C3E5ADF7DD66"/>
          </w:pPr>
          <w:r>
            <w:t>Tuesday</w:t>
          </w:r>
        </w:p>
      </w:docPartBody>
    </w:docPart>
    <w:docPart>
      <w:docPartPr>
        <w:name w:val="BA744E3F60617B48A66B2024BCD8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18CD-F802-5240-B55E-CB29504D840E}"/>
      </w:docPartPr>
      <w:docPartBody>
        <w:p w:rsidR="00000000" w:rsidRDefault="0093116E" w:rsidP="0093116E">
          <w:pPr>
            <w:pStyle w:val="BA744E3F60617B48A66B2024BCD8D223"/>
          </w:pPr>
          <w:r>
            <w:t>Wednesday</w:t>
          </w:r>
        </w:p>
      </w:docPartBody>
    </w:docPart>
    <w:docPart>
      <w:docPartPr>
        <w:name w:val="EEB38020EFD06E4C8EB10DC7E205C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6FC7-0B68-9B42-87B6-76DE10C8DC74}"/>
      </w:docPartPr>
      <w:docPartBody>
        <w:p w:rsidR="00000000" w:rsidRDefault="0093116E" w:rsidP="0093116E">
          <w:pPr>
            <w:pStyle w:val="EEB38020EFD06E4C8EB10DC7E205CFD8"/>
          </w:pPr>
          <w:r>
            <w:t>Thursday</w:t>
          </w:r>
        </w:p>
      </w:docPartBody>
    </w:docPart>
    <w:docPart>
      <w:docPartPr>
        <w:name w:val="3927BCF19184D54B8EB5487FEBE6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5422B-8696-BF42-BD03-47E6BDA3560F}"/>
      </w:docPartPr>
      <w:docPartBody>
        <w:p w:rsidR="00000000" w:rsidRDefault="0093116E" w:rsidP="0093116E">
          <w:pPr>
            <w:pStyle w:val="3927BCF19184D54B8EB5487FEBE620C1"/>
          </w:pPr>
          <w:r>
            <w:t>Friday</w:t>
          </w:r>
        </w:p>
      </w:docPartBody>
    </w:docPart>
    <w:docPart>
      <w:docPartPr>
        <w:name w:val="2D551AF8F4724842B7A72FA460C7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69B7-5214-6B44-B449-EA6F33A04017}"/>
      </w:docPartPr>
      <w:docPartBody>
        <w:p w:rsidR="00000000" w:rsidRDefault="0093116E" w:rsidP="0093116E">
          <w:pPr>
            <w:pStyle w:val="2D551AF8F4724842B7A72FA460C713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52"/>
    <w:rsid w:val="0065262A"/>
    <w:rsid w:val="0093116E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10F6BB59F959439F00E5E830034A51">
    <w:name w:val="6810F6BB59F959439F00E5E830034A51"/>
  </w:style>
  <w:style w:type="paragraph" w:customStyle="1" w:styleId="475E72E2E89CD9468A05D518B8309BFE">
    <w:name w:val="475E72E2E89CD9468A05D518B8309BFE"/>
  </w:style>
  <w:style w:type="paragraph" w:customStyle="1" w:styleId="4F67377EB06F5A4C9BBB4B3EC929A21E">
    <w:name w:val="4F67377EB06F5A4C9BBB4B3EC929A21E"/>
  </w:style>
  <w:style w:type="paragraph" w:customStyle="1" w:styleId="8C2514A78480264A8F52D000F00ACB23">
    <w:name w:val="8C2514A78480264A8F52D000F00ACB23"/>
  </w:style>
  <w:style w:type="paragraph" w:customStyle="1" w:styleId="36CF046B530DF145BC02734E5542C622">
    <w:name w:val="36CF046B530DF145BC02734E5542C622"/>
  </w:style>
  <w:style w:type="paragraph" w:customStyle="1" w:styleId="E0F2F0CB27852743B91753557668879B">
    <w:name w:val="E0F2F0CB27852743B91753557668879B"/>
  </w:style>
  <w:style w:type="paragraph" w:customStyle="1" w:styleId="7179F0F2CEF26A46B0777375160C4D8A">
    <w:name w:val="7179F0F2CEF26A46B0777375160C4D8A"/>
  </w:style>
  <w:style w:type="paragraph" w:customStyle="1" w:styleId="B8A791E39A91A943A236D06026AAB84A">
    <w:name w:val="B8A791E39A91A943A236D06026AAB84A"/>
  </w:style>
  <w:style w:type="paragraph" w:customStyle="1" w:styleId="8DCA6BDA7F81C1459DA4C958721CAEE0">
    <w:name w:val="8DCA6BDA7F81C1459DA4C958721CAEE0"/>
  </w:style>
  <w:style w:type="paragraph" w:customStyle="1" w:styleId="041ED43D707C364A8871848267131D62">
    <w:name w:val="041ED43D707C364A8871848267131D62"/>
  </w:style>
  <w:style w:type="paragraph" w:customStyle="1" w:styleId="EE96E366880E2242BA7B8B09C68FE344">
    <w:name w:val="EE96E366880E2242BA7B8B09C68FE344"/>
  </w:style>
  <w:style w:type="paragraph" w:customStyle="1" w:styleId="A1D6D2F47860924F91D2BC58B6AE1532">
    <w:name w:val="A1D6D2F47860924F91D2BC58B6AE1532"/>
  </w:style>
  <w:style w:type="paragraph" w:customStyle="1" w:styleId="A361E00437EE0F4197C150BDE6FB35CD">
    <w:name w:val="A361E00437EE0F4197C150BDE6FB35CD"/>
  </w:style>
  <w:style w:type="paragraph" w:customStyle="1" w:styleId="DF07FC89C11CF446B86CEF683225E8AD">
    <w:name w:val="DF07FC89C11CF446B86CEF683225E8AD"/>
  </w:style>
  <w:style w:type="paragraph" w:customStyle="1" w:styleId="3594BF9FB66ECB4FB6873E8E3804DDC9">
    <w:name w:val="3594BF9FB66ECB4FB6873E8E3804DDC9"/>
    <w:rsid w:val="0093116E"/>
  </w:style>
  <w:style w:type="paragraph" w:customStyle="1" w:styleId="543C36E04A836A49A3FA66F2128C8B2B">
    <w:name w:val="543C36E04A836A49A3FA66F2128C8B2B"/>
    <w:rsid w:val="0093116E"/>
  </w:style>
  <w:style w:type="paragraph" w:customStyle="1" w:styleId="1D78FBDAE51360448A69C3E5ADF7DD66">
    <w:name w:val="1D78FBDAE51360448A69C3E5ADF7DD66"/>
    <w:rsid w:val="0093116E"/>
  </w:style>
  <w:style w:type="paragraph" w:customStyle="1" w:styleId="BA744E3F60617B48A66B2024BCD8D223">
    <w:name w:val="BA744E3F60617B48A66B2024BCD8D223"/>
    <w:rsid w:val="0093116E"/>
  </w:style>
  <w:style w:type="paragraph" w:customStyle="1" w:styleId="EEB38020EFD06E4C8EB10DC7E205CFD8">
    <w:name w:val="EEB38020EFD06E4C8EB10DC7E205CFD8"/>
    <w:rsid w:val="0093116E"/>
  </w:style>
  <w:style w:type="paragraph" w:customStyle="1" w:styleId="3927BCF19184D54B8EB5487FEBE620C1">
    <w:name w:val="3927BCF19184D54B8EB5487FEBE620C1"/>
    <w:rsid w:val="0093116E"/>
  </w:style>
  <w:style w:type="paragraph" w:customStyle="1" w:styleId="2D551AF8F4724842B7A72FA460C7132C">
    <w:name w:val="2D551AF8F4724842B7A72FA460C7132C"/>
    <w:rsid w:val="00931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4538-54A9-6544-B560-3AB6ACAE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20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Baumeister, Christina</dc:creator>
  <cp:keywords/>
  <dc:description/>
  <cp:lastModifiedBy>Baumeister, Christina</cp:lastModifiedBy>
  <cp:revision>4</cp:revision>
  <dcterms:created xsi:type="dcterms:W3CDTF">2018-08-09T18:16:00Z</dcterms:created>
  <dcterms:modified xsi:type="dcterms:W3CDTF">2018-08-09T18:40:00Z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