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A1311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2B6C18">
            <w:pPr>
              <w:pStyle w:val="Month"/>
              <w:spacing w:after="40"/>
            </w:pPr>
            <w:r>
              <w:t xml:space="preserve">H </w:t>
            </w:r>
            <w:r w:rsidR="00FA1311">
              <w:t>English 10 August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FA1311">
            <w:pPr>
              <w:pStyle w:val="Year"/>
              <w:spacing w:after="40"/>
            </w:pPr>
            <w:r>
              <w:t>2018</w:t>
            </w:r>
          </w:p>
        </w:tc>
      </w:tr>
      <w:tr w:rsidR="00F8354F" w:rsidTr="00FA131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8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91"/>
        <w:gridCol w:w="2091"/>
        <w:gridCol w:w="2091"/>
        <w:gridCol w:w="2091"/>
        <w:gridCol w:w="2091"/>
        <w:gridCol w:w="2090"/>
        <w:gridCol w:w="2090"/>
      </w:tblGrid>
      <w:tr w:rsidR="00F8354F" w:rsidRPr="00C70C93" w:rsidTr="00C53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sdt>
          <w:sdtPr>
            <w:rPr>
              <w:rFonts w:ascii="Times New Roman" w:hAnsi="Times New Roman" w:cs="Times New Roman"/>
              <w:sz w:val="24"/>
            </w:rPr>
            <w:id w:val="-1778867687"/>
            <w:placeholder>
              <w:docPart w:val="6810F6BB59F959439F00E5E830034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C70C93" w:rsidRDefault="00804FC2">
                <w:pPr>
                  <w:pStyle w:val="Days"/>
                  <w:rPr>
                    <w:rFonts w:ascii="Times New Roman" w:hAnsi="Times New Roman" w:cs="Times New Roman"/>
                    <w:sz w:val="24"/>
                  </w:rPr>
                </w:pPr>
                <w:r w:rsidRPr="00C70C93">
                  <w:rPr>
                    <w:rFonts w:ascii="Times New Roman" w:hAnsi="Times New Roman" w:cs="Times New Roman"/>
                    <w:sz w:val="24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70C93" w:rsidRDefault="00106A20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20851123"/>
                <w:placeholder>
                  <w:docPart w:val="475E72E2E89CD9468A05D518B8309BF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70C93">
                  <w:rPr>
                    <w:rFonts w:ascii="Times New Roman" w:hAnsi="Times New Roman" w:cs="Times New Roman"/>
                    <w:sz w:val="24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70C93" w:rsidRDefault="00106A20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21034790"/>
                <w:placeholder>
                  <w:docPart w:val="4F67377EB06F5A4C9BBB4B3EC929A21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70C93">
                  <w:rPr>
                    <w:rFonts w:ascii="Times New Roman" w:hAnsi="Times New Roman" w:cs="Times New Roman"/>
                    <w:sz w:val="2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70C93" w:rsidRDefault="00106A20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28132386"/>
                <w:placeholder>
                  <w:docPart w:val="8C2514A78480264A8F52D000F00ACB2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70C93">
                  <w:rPr>
                    <w:rFonts w:ascii="Times New Roman" w:hAnsi="Times New Roman" w:cs="Times New Roman"/>
                    <w:sz w:val="2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70C93" w:rsidRDefault="00106A20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241452743"/>
                <w:placeholder>
                  <w:docPart w:val="36CF046B530DF145BC02734E5542C62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70C93">
                  <w:rPr>
                    <w:rFonts w:ascii="Times New Roman" w:hAnsi="Times New Roman" w:cs="Times New Roman"/>
                    <w:sz w:val="2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70C93" w:rsidRDefault="00106A20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65336403"/>
                <w:placeholder>
                  <w:docPart w:val="E0F2F0CB27852743B91753557668879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70C93">
                  <w:rPr>
                    <w:rFonts w:ascii="Times New Roman" w:hAnsi="Times New Roman" w:cs="Times New Roman"/>
                    <w:sz w:val="24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C70C93" w:rsidRDefault="00106A20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25547652"/>
                <w:placeholder>
                  <w:docPart w:val="7179F0F2CEF26A46B0777375160C4D8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70C93">
                  <w:rPr>
                    <w:rFonts w:ascii="Times New Roman" w:hAnsi="Times New Roman" w:cs="Times New Roman"/>
                    <w:sz w:val="24"/>
                  </w:rPr>
                  <w:t>Saturday</w:t>
                </w:r>
              </w:sdtContent>
            </w:sdt>
          </w:p>
        </w:tc>
      </w:tr>
      <w:tr w:rsidR="00F8354F" w:rsidRPr="00C70C93" w:rsidTr="00C53F73">
        <w:trPr>
          <w:trHeight w:val="469"/>
        </w:trPr>
        <w:tc>
          <w:tcPr>
            <w:tcW w:w="714" w:type="pct"/>
            <w:tcBorders>
              <w:bottom w:val="nil"/>
            </w:tcBorders>
          </w:tcPr>
          <w:p w:rsidR="00F8354F" w:rsidRPr="00C70C93" w:rsidRDefault="00804FC2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MonthStart \@ dddd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311" w:rsidRPr="00C70C93">
              <w:rPr>
                <w:rFonts w:ascii="Times New Roman" w:hAnsi="Times New Roman" w:cs="Times New Roman"/>
                <w:sz w:val="24"/>
                <w:szCs w:val="24"/>
              </w:rPr>
              <w:instrText>Monday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 "Sunday" 1 ""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8354F" w:rsidP="00FA1311">
            <w:pPr>
              <w:pStyle w:val="Dates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54F" w:rsidRPr="00C70C93" w:rsidTr="00C53F73">
        <w:trPr>
          <w:trHeight w:hRule="exact" w:val="9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4F" w:rsidRPr="00C70C93" w:rsidTr="00C53F73">
        <w:trPr>
          <w:trHeight w:val="46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354F" w:rsidRPr="00C70C93" w:rsidTr="00C53F73">
        <w:trPr>
          <w:trHeight w:hRule="exact" w:val="9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4F" w:rsidRPr="00C70C93" w:rsidTr="00C53F73">
        <w:trPr>
          <w:trHeight w:val="491"/>
        </w:trPr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354F" w:rsidRPr="00C70C93" w:rsidTr="00A55C0D">
        <w:trPr>
          <w:trHeight w:hRule="exact" w:val="127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C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Freshmen Only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  <w:p w:rsidR="00A55C0D" w:rsidRDefault="00A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Q/A</w:t>
            </w:r>
          </w:p>
          <w:p w:rsidR="00A55C0D" w:rsidRDefault="00A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Seating Chart</w:t>
            </w:r>
          </w:p>
          <w:p w:rsidR="00B34767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SR notes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Notebook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Notebook</w:t>
            </w:r>
          </w:p>
          <w:p w:rsidR="00B34767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AotC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4F" w:rsidRPr="00C70C93" w:rsidTr="00C53F73">
        <w:trPr>
          <w:trHeight w:val="46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354F" w:rsidRPr="00C70C93" w:rsidTr="00C53F73">
        <w:trPr>
          <w:trHeight w:hRule="exact" w:val="9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Allegory of the Cave Activity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Vocab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AoW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AoW discussion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4F" w:rsidRPr="00C70C93" w:rsidTr="00C53F73">
        <w:trPr>
          <w:trHeight w:val="469"/>
        </w:trPr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804FC2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=D10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45F5"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=D10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45F5"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311" w:rsidRPr="00C70C93">
              <w:rPr>
                <w:rFonts w:ascii="Times New Roman" w:hAnsi="Times New Roman" w:cs="Times New Roman"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=D10+1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28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311" w:rsidRPr="00C70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C53F73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=E10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45F5"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0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=E10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4FC2"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28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>31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=E10+1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4FC2"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4FC2"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04FC2"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70C93" w:rsidRDefault="00804FC2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=F10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45F5"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=F10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>31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=F10+1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354F" w:rsidRPr="00C70C93" w:rsidTr="00C53F73">
        <w:trPr>
          <w:trHeight w:hRule="exact" w:val="9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B3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70C93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54F" w:rsidRDefault="00F8354F">
      <w:pPr>
        <w:pStyle w:val="NoSpacing"/>
      </w:pPr>
    </w:p>
    <w:p w:rsidR="00B34767" w:rsidRDefault="00B34767">
      <w:pPr>
        <w:pStyle w:val="NoSpacing"/>
      </w:pPr>
    </w:p>
    <w:p w:rsidR="00B34767" w:rsidRDefault="00B34767">
      <w:pPr>
        <w:pStyle w:val="NoSpacing"/>
      </w:pPr>
    </w:p>
    <w:p w:rsidR="00B34767" w:rsidRDefault="00B34767">
      <w:pPr>
        <w:pStyle w:val="NoSpacing"/>
      </w:pPr>
    </w:p>
    <w:p w:rsidR="00B34767" w:rsidRDefault="00B34767">
      <w:pPr>
        <w:pStyle w:val="NoSpacing"/>
      </w:pPr>
    </w:p>
    <w:p w:rsidR="00B34767" w:rsidRDefault="00B34767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B34767" w:rsidTr="008A7FD6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B34767" w:rsidRDefault="00B34767" w:rsidP="008A7FD6">
            <w:pPr>
              <w:pStyle w:val="Month"/>
              <w:spacing w:after="40"/>
            </w:pPr>
            <w:r>
              <w:lastRenderedPageBreak/>
              <w:t xml:space="preserve">H English 10 </w:t>
            </w:r>
            <w:r>
              <w:t>September</w:t>
            </w:r>
          </w:p>
        </w:tc>
      </w:tr>
      <w:tr w:rsidR="00B34767" w:rsidTr="008A7FD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B34767" w:rsidRDefault="00B34767" w:rsidP="008A7FD6">
            <w:pPr>
              <w:pStyle w:val="NoSpacing"/>
            </w:pPr>
          </w:p>
        </w:tc>
      </w:tr>
    </w:tbl>
    <w:tbl>
      <w:tblPr>
        <w:tblStyle w:val="TableCalendar"/>
        <w:tblW w:w="508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91"/>
        <w:gridCol w:w="2091"/>
        <w:gridCol w:w="2091"/>
        <w:gridCol w:w="2091"/>
        <w:gridCol w:w="2091"/>
        <w:gridCol w:w="2090"/>
        <w:gridCol w:w="2090"/>
      </w:tblGrid>
      <w:tr w:rsidR="00B34767" w:rsidRPr="00C70C93" w:rsidTr="008A7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sdt>
          <w:sdtPr>
            <w:rPr>
              <w:rFonts w:ascii="Times New Roman" w:hAnsi="Times New Roman" w:cs="Times New Roman"/>
              <w:sz w:val="24"/>
            </w:rPr>
            <w:id w:val="1418588937"/>
            <w:placeholder>
              <w:docPart w:val="B07F50BF5457DA4B867ECF8E060C7058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B34767" w:rsidRPr="00C70C93" w:rsidRDefault="00B34767" w:rsidP="008A7FD6">
                <w:pPr>
                  <w:pStyle w:val="Days"/>
                  <w:rPr>
                    <w:rFonts w:ascii="Times New Roman" w:hAnsi="Times New Roman" w:cs="Times New Roman"/>
                    <w:sz w:val="24"/>
                  </w:rPr>
                </w:pPr>
                <w:r w:rsidRPr="00C70C93">
                  <w:rPr>
                    <w:rFonts w:ascii="Times New Roman" w:hAnsi="Times New Roman" w:cs="Times New Roman"/>
                    <w:sz w:val="24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34767" w:rsidRPr="00C70C93" w:rsidRDefault="00B34767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5127380"/>
                <w:placeholder>
                  <w:docPart w:val="54308ABE40BBCC43BFC1E0434C4BC0B0"/>
                </w:placeholder>
                <w:temporary/>
                <w:showingPlcHdr/>
                <w15:appearance w15:val="hidden"/>
              </w:sdtPr>
              <w:sdtContent>
                <w:r w:rsidRPr="00C70C93">
                  <w:rPr>
                    <w:rFonts w:ascii="Times New Roman" w:hAnsi="Times New Roman" w:cs="Times New Roman"/>
                    <w:sz w:val="24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34767" w:rsidRPr="00C70C93" w:rsidRDefault="00B34767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88128401"/>
                <w:placeholder>
                  <w:docPart w:val="667594827DA1F1498F206143AF52A6B3"/>
                </w:placeholder>
                <w:temporary/>
                <w:showingPlcHdr/>
                <w15:appearance w15:val="hidden"/>
              </w:sdtPr>
              <w:sdtContent>
                <w:r w:rsidRPr="00C70C93">
                  <w:rPr>
                    <w:rFonts w:ascii="Times New Roman" w:hAnsi="Times New Roman" w:cs="Times New Roman"/>
                    <w:sz w:val="2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34767" w:rsidRPr="00C70C93" w:rsidRDefault="00B34767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04142891"/>
                <w:placeholder>
                  <w:docPart w:val="60679EC3515CF94FA3F52E31BFFA1FD3"/>
                </w:placeholder>
                <w:temporary/>
                <w:showingPlcHdr/>
                <w15:appearance w15:val="hidden"/>
              </w:sdtPr>
              <w:sdtContent>
                <w:r w:rsidRPr="00C70C93">
                  <w:rPr>
                    <w:rFonts w:ascii="Times New Roman" w:hAnsi="Times New Roman" w:cs="Times New Roman"/>
                    <w:sz w:val="2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34767" w:rsidRPr="00C70C93" w:rsidRDefault="00B34767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27968663"/>
                <w:placeholder>
                  <w:docPart w:val="BCE61D54F7DD974F909888810698F058"/>
                </w:placeholder>
                <w:temporary/>
                <w:showingPlcHdr/>
                <w15:appearance w15:val="hidden"/>
              </w:sdtPr>
              <w:sdtContent>
                <w:r w:rsidRPr="00C70C93">
                  <w:rPr>
                    <w:rFonts w:ascii="Times New Roman" w:hAnsi="Times New Roman" w:cs="Times New Roman"/>
                    <w:sz w:val="2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34767" w:rsidRPr="00C70C93" w:rsidRDefault="00B34767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04522022"/>
                <w:placeholder>
                  <w:docPart w:val="C91FC5F0A9CB6545891877712E5A1EC5"/>
                </w:placeholder>
                <w:temporary/>
                <w:showingPlcHdr/>
                <w15:appearance w15:val="hidden"/>
              </w:sdtPr>
              <w:sdtContent>
                <w:r w:rsidRPr="00C70C93">
                  <w:rPr>
                    <w:rFonts w:ascii="Times New Roman" w:hAnsi="Times New Roman" w:cs="Times New Roman"/>
                    <w:sz w:val="24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B34767" w:rsidRPr="00C70C93" w:rsidRDefault="00B34767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95731107"/>
                <w:placeholder>
                  <w:docPart w:val="C07C2742D4639E4BA87D5B488C2B1427"/>
                </w:placeholder>
                <w:temporary/>
                <w:showingPlcHdr/>
                <w15:appearance w15:val="hidden"/>
              </w:sdtPr>
              <w:sdtContent>
                <w:r w:rsidRPr="00C70C93">
                  <w:rPr>
                    <w:rFonts w:ascii="Times New Roman" w:hAnsi="Times New Roman" w:cs="Times New Roman"/>
                    <w:sz w:val="24"/>
                  </w:rPr>
                  <w:t>Saturday</w:t>
                </w:r>
              </w:sdtContent>
            </w:sdt>
          </w:p>
        </w:tc>
      </w:tr>
      <w:tr w:rsidR="00B34767" w:rsidRPr="00C70C93" w:rsidTr="008A7FD6">
        <w:trPr>
          <w:trHeight w:val="469"/>
        </w:trPr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MonthStart \@ dddd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>Monday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 "Sunday" 1 ""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767" w:rsidRPr="00C70C93" w:rsidTr="008A7FD6">
        <w:trPr>
          <w:trHeight w:hRule="exact" w:val="9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67" w:rsidRPr="00C70C93" w:rsidTr="008A7FD6">
        <w:trPr>
          <w:trHeight w:val="46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767" w:rsidRPr="00C70C93" w:rsidTr="008A7FD6">
        <w:trPr>
          <w:trHeight w:hRule="exact" w:val="9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89-106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145-end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67" w:rsidRPr="00C70C93" w:rsidTr="008A7FD6">
        <w:trPr>
          <w:trHeight w:val="491"/>
        </w:trPr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767" w:rsidRPr="00C70C93" w:rsidTr="008A7FD6">
        <w:trPr>
          <w:trHeight w:hRule="exact" w:val="127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Veldt”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“There Will Come Soft Rains”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“Harrison Bergeron”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F451 Exam</w:t>
            </w:r>
          </w:p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Check #1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School </w:t>
            </w:r>
          </w:p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Development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67" w:rsidRPr="00C70C93" w:rsidTr="008A7FD6">
        <w:trPr>
          <w:trHeight w:val="46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4767" w:rsidRPr="00C70C93" w:rsidTr="008A7FD6">
        <w:trPr>
          <w:trHeight w:hRule="exact" w:val="9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 Review</w:t>
            </w:r>
          </w:p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Essay Prompt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Work Time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 and thesis statements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Work Time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67" w:rsidRPr="00C70C93" w:rsidTr="008A7FD6">
        <w:trPr>
          <w:trHeight w:val="469"/>
        </w:trPr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=D10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=D10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=D10+1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28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B34767" w:rsidRPr="00C70C93" w:rsidRDefault="00B34767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=F10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=F10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>31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=F10+1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C9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0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4767" w:rsidRPr="00C70C93" w:rsidTr="008A7FD6">
        <w:trPr>
          <w:trHeight w:hRule="exact" w:val="9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7318E1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7318E1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7318E1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Essay Due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34767" w:rsidRPr="00C70C93" w:rsidRDefault="00B34767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67" w:rsidRDefault="00B34767">
      <w:pPr>
        <w:pStyle w:val="NoSpacing"/>
      </w:pPr>
    </w:p>
    <w:sectPr w:rsidR="00B3476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20" w:rsidRDefault="00106A20">
      <w:pPr>
        <w:spacing w:before="0" w:after="0"/>
      </w:pPr>
      <w:r>
        <w:separator/>
      </w:r>
    </w:p>
  </w:endnote>
  <w:endnote w:type="continuationSeparator" w:id="0">
    <w:p w:rsidR="00106A20" w:rsidRDefault="00106A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20" w:rsidRDefault="00106A20">
      <w:pPr>
        <w:spacing w:before="0" w:after="0"/>
      </w:pPr>
      <w:r>
        <w:separator/>
      </w:r>
    </w:p>
  </w:footnote>
  <w:footnote w:type="continuationSeparator" w:id="0">
    <w:p w:rsidR="00106A20" w:rsidRDefault="00106A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FA1311"/>
    <w:rsid w:val="000958A4"/>
    <w:rsid w:val="00106A20"/>
    <w:rsid w:val="002B6C18"/>
    <w:rsid w:val="003B46B4"/>
    <w:rsid w:val="007318E1"/>
    <w:rsid w:val="007F7A5D"/>
    <w:rsid w:val="00804FC2"/>
    <w:rsid w:val="00A55C0D"/>
    <w:rsid w:val="00B34767"/>
    <w:rsid w:val="00C53F73"/>
    <w:rsid w:val="00C70C93"/>
    <w:rsid w:val="00CA55EB"/>
    <w:rsid w:val="00D662CD"/>
    <w:rsid w:val="00E6043F"/>
    <w:rsid w:val="00EA45F5"/>
    <w:rsid w:val="00F8354F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195B5B02-C2CC-AA47-B3F8-41043BA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baumeister/Library/Containers/com.microsoft.Word/Data/Library/Application%20Support/Microsoft/Office/16.0/DTS/Search/%7b81F6CEFF-7657-044C-BBC1-B9066D4811F5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10F6BB59F959439F00E5E83003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5FC4-E59D-B74A-A53E-FC15678FA9A8}"/>
      </w:docPartPr>
      <w:docPartBody>
        <w:p w:rsidR="00000000" w:rsidRDefault="00EB6278">
          <w:pPr>
            <w:pStyle w:val="6810F6BB59F959439F00E5E830034A51"/>
          </w:pPr>
          <w:r>
            <w:t>Sunday</w:t>
          </w:r>
        </w:p>
      </w:docPartBody>
    </w:docPart>
    <w:docPart>
      <w:docPartPr>
        <w:name w:val="475E72E2E89CD9468A05D518B830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15D9-A280-A04B-9EDB-38A6E59D63B0}"/>
      </w:docPartPr>
      <w:docPartBody>
        <w:p w:rsidR="00000000" w:rsidRDefault="00EB6278">
          <w:pPr>
            <w:pStyle w:val="475E72E2E89CD9468A05D518B8309BFE"/>
          </w:pPr>
          <w:r>
            <w:t>Monday</w:t>
          </w:r>
        </w:p>
      </w:docPartBody>
    </w:docPart>
    <w:docPart>
      <w:docPartPr>
        <w:name w:val="4F67377EB06F5A4C9BBB4B3EC929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8E27-0E6F-0B40-A1B3-B6793F5AB2D5}"/>
      </w:docPartPr>
      <w:docPartBody>
        <w:p w:rsidR="00000000" w:rsidRDefault="00EB6278">
          <w:pPr>
            <w:pStyle w:val="4F67377EB06F5A4C9BBB4B3EC929A21E"/>
          </w:pPr>
          <w:r>
            <w:t>Tuesday</w:t>
          </w:r>
        </w:p>
      </w:docPartBody>
    </w:docPart>
    <w:docPart>
      <w:docPartPr>
        <w:name w:val="8C2514A78480264A8F52D000F00A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0F4B-0240-FB46-A36E-5CB6468714C5}"/>
      </w:docPartPr>
      <w:docPartBody>
        <w:p w:rsidR="00000000" w:rsidRDefault="00EB6278">
          <w:pPr>
            <w:pStyle w:val="8C2514A78480264A8F52D000F00ACB23"/>
          </w:pPr>
          <w:r>
            <w:t>Wednesday</w:t>
          </w:r>
        </w:p>
      </w:docPartBody>
    </w:docPart>
    <w:docPart>
      <w:docPartPr>
        <w:name w:val="36CF046B530DF145BC02734E5542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1032-71DC-1445-872D-D59A5430143D}"/>
      </w:docPartPr>
      <w:docPartBody>
        <w:p w:rsidR="00000000" w:rsidRDefault="00EB6278">
          <w:pPr>
            <w:pStyle w:val="36CF046B530DF145BC02734E5542C622"/>
          </w:pPr>
          <w:r>
            <w:t>Thursday</w:t>
          </w:r>
        </w:p>
      </w:docPartBody>
    </w:docPart>
    <w:docPart>
      <w:docPartPr>
        <w:name w:val="E0F2F0CB27852743B91753557668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1A37-6AD6-0746-B754-E23CEBDC77C6}"/>
      </w:docPartPr>
      <w:docPartBody>
        <w:p w:rsidR="00000000" w:rsidRDefault="00EB6278">
          <w:pPr>
            <w:pStyle w:val="E0F2F0CB27852743B91753557668879B"/>
          </w:pPr>
          <w:r>
            <w:t>Friday</w:t>
          </w:r>
        </w:p>
      </w:docPartBody>
    </w:docPart>
    <w:docPart>
      <w:docPartPr>
        <w:name w:val="7179F0F2CEF26A46B0777375160C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5A9D-F8C1-B84D-8A51-75C1062AB841}"/>
      </w:docPartPr>
      <w:docPartBody>
        <w:p w:rsidR="00000000" w:rsidRDefault="00EB6278">
          <w:pPr>
            <w:pStyle w:val="7179F0F2CEF26A46B0777375160C4D8A"/>
          </w:pPr>
          <w:r>
            <w:t>Saturday</w:t>
          </w:r>
        </w:p>
      </w:docPartBody>
    </w:docPart>
    <w:docPart>
      <w:docPartPr>
        <w:name w:val="B07F50BF5457DA4B867ECF8E060C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4450-3499-BA4C-938A-9C6AB684D9C2}"/>
      </w:docPartPr>
      <w:docPartBody>
        <w:p w:rsidR="00000000" w:rsidRDefault="002A56A2" w:rsidP="002A56A2">
          <w:pPr>
            <w:pStyle w:val="B07F50BF5457DA4B867ECF8E060C7058"/>
          </w:pPr>
          <w:r>
            <w:t>Sunday</w:t>
          </w:r>
        </w:p>
      </w:docPartBody>
    </w:docPart>
    <w:docPart>
      <w:docPartPr>
        <w:name w:val="54308ABE40BBCC43BFC1E0434C4B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0706-36F6-CC47-A483-C8B04455AAD7}"/>
      </w:docPartPr>
      <w:docPartBody>
        <w:p w:rsidR="00000000" w:rsidRDefault="002A56A2" w:rsidP="002A56A2">
          <w:pPr>
            <w:pStyle w:val="54308ABE40BBCC43BFC1E0434C4BC0B0"/>
          </w:pPr>
          <w:r>
            <w:t>Monday</w:t>
          </w:r>
        </w:p>
      </w:docPartBody>
    </w:docPart>
    <w:docPart>
      <w:docPartPr>
        <w:name w:val="667594827DA1F1498F206143AF52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2F21-D27D-374C-99DF-4913E3AD9DD0}"/>
      </w:docPartPr>
      <w:docPartBody>
        <w:p w:rsidR="00000000" w:rsidRDefault="002A56A2" w:rsidP="002A56A2">
          <w:pPr>
            <w:pStyle w:val="667594827DA1F1498F206143AF52A6B3"/>
          </w:pPr>
          <w:r>
            <w:t>Tuesday</w:t>
          </w:r>
        </w:p>
      </w:docPartBody>
    </w:docPart>
    <w:docPart>
      <w:docPartPr>
        <w:name w:val="60679EC3515CF94FA3F52E31BFFA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31F8-DB98-E444-A633-314E9BA3212D}"/>
      </w:docPartPr>
      <w:docPartBody>
        <w:p w:rsidR="00000000" w:rsidRDefault="002A56A2" w:rsidP="002A56A2">
          <w:pPr>
            <w:pStyle w:val="60679EC3515CF94FA3F52E31BFFA1FD3"/>
          </w:pPr>
          <w:r>
            <w:t>Wednesday</w:t>
          </w:r>
        </w:p>
      </w:docPartBody>
    </w:docPart>
    <w:docPart>
      <w:docPartPr>
        <w:name w:val="BCE61D54F7DD974F909888810698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4E56-D164-3540-857A-52F413803FA3}"/>
      </w:docPartPr>
      <w:docPartBody>
        <w:p w:rsidR="00000000" w:rsidRDefault="002A56A2" w:rsidP="002A56A2">
          <w:pPr>
            <w:pStyle w:val="BCE61D54F7DD974F909888810698F058"/>
          </w:pPr>
          <w:r>
            <w:t>Thursday</w:t>
          </w:r>
        </w:p>
      </w:docPartBody>
    </w:docPart>
    <w:docPart>
      <w:docPartPr>
        <w:name w:val="C91FC5F0A9CB6545891877712E5A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CEB0-1238-E442-BB08-D989A2314AFC}"/>
      </w:docPartPr>
      <w:docPartBody>
        <w:p w:rsidR="00000000" w:rsidRDefault="002A56A2" w:rsidP="002A56A2">
          <w:pPr>
            <w:pStyle w:val="C91FC5F0A9CB6545891877712E5A1EC5"/>
          </w:pPr>
          <w:r>
            <w:t>Friday</w:t>
          </w:r>
        </w:p>
      </w:docPartBody>
    </w:docPart>
    <w:docPart>
      <w:docPartPr>
        <w:name w:val="C07C2742D4639E4BA87D5B488C2B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98AE-A527-F743-B80B-F329544D4D70}"/>
      </w:docPartPr>
      <w:docPartBody>
        <w:p w:rsidR="00000000" w:rsidRDefault="002A56A2" w:rsidP="002A56A2">
          <w:pPr>
            <w:pStyle w:val="C07C2742D4639E4BA87D5B488C2B14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A2"/>
    <w:rsid w:val="002A56A2"/>
    <w:rsid w:val="00E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0F6BB59F959439F00E5E830034A51">
    <w:name w:val="6810F6BB59F959439F00E5E830034A51"/>
  </w:style>
  <w:style w:type="paragraph" w:customStyle="1" w:styleId="475E72E2E89CD9468A05D518B8309BFE">
    <w:name w:val="475E72E2E89CD9468A05D518B8309BFE"/>
  </w:style>
  <w:style w:type="paragraph" w:customStyle="1" w:styleId="4F67377EB06F5A4C9BBB4B3EC929A21E">
    <w:name w:val="4F67377EB06F5A4C9BBB4B3EC929A21E"/>
  </w:style>
  <w:style w:type="paragraph" w:customStyle="1" w:styleId="8C2514A78480264A8F52D000F00ACB23">
    <w:name w:val="8C2514A78480264A8F52D000F00ACB23"/>
  </w:style>
  <w:style w:type="paragraph" w:customStyle="1" w:styleId="36CF046B530DF145BC02734E5542C622">
    <w:name w:val="36CF046B530DF145BC02734E5542C622"/>
  </w:style>
  <w:style w:type="paragraph" w:customStyle="1" w:styleId="E0F2F0CB27852743B91753557668879B">
    <w:name w:val="E0F2F0CB27852743B91753557668879B"/>
  </w:style>
  <w:style w:type="paragraph" w:customStyle="1" w:styleId="7179F0F2CEF26A46B0777375160C4D8A">
    <w:name w:val="7179F0F2CEF26A46B0777375160C4D8A"/>
  </w:style>
  <w:style w:type="paragraph" w:customStyle="1" w:styleId="B8A791E39A91A943A236D06026AAB84A">
    <w:name w:val="B8A791E39A91A943A236D06026AAB84A"/>
  </w:style>
  <w:style w:type="paragraph" w:customStyle="1" w:styleId="8DCA6BDA7F81C1459DA4C958721CAEE0">
    <w:name w:val="8DCA6BDA7F81C1459DA4C958721CAEE0"/>
  </w:style>
  <w:style w:type="paragraph" w:customStyle="1" w:styleId="041ED43D707C364A8871848267131D62">
    <w:name w:val="041ED43D707C364A8871848267131D62"/>
  </w:style>
  <w:style w:type="paragraph" w:customStyle="1" w:styleId="EE96E366880E2242BA7B8B09C68FE344">
    <w:name w:val="EE96E366880E2242BA7B8B09C68FE344"/>
  </w:style>
  <w:style w:type="paragraph" w:customStyle="1" w:styleId="A1D6D2F47860924F91D2BC58B6AE1532">
    <w:name w:val="A1D6D2F47860924F91D2BC58B6AE1532"/>
  </w:style>
  <w:style w:type="paragraph" w:customStyle="1" w:styleId="A361E00437EE0F4197C150BDE6FB35CD">
    <w:name w:val="A361E00437EE0F4197C150BDE6FB35CD"/>
  </w:style>
  <w:style w:type="paragraph" w:customStyle="1" w:styleId="DF07FC89C11CF446B86CEF683225E8AD">
    <w:name w:val="DF07FC89C11CF446B86CEF683225E8AD"/>
  </w:style>
  <w:style w:type="paragraph" w:customStyle="1" w:styleId="8A198C765BB49143AD4355B22CD26D15">
    <w:name w:val="8A198C765BB49143AD4355B22CD26D15"/>
    <w:rsid w:val="002A56A2"/>
  </w:style>
  <w:style w:type="paragraph" w:customStyle="1" w:styleId="B07F50BF5457DA4B867ECF8E060C7058">
    <w:name w:val="B07F50BF5457DA4B867ECF8E060C7058"/>
    <w:rsid w:val="002A56A2"/>
  </w:style>
  <w:style w:type="paragraph" w:customStyle="1" w:styleId="54308ABE40BBCC43BFC1E0434C4BC0B0">
    <w:name w:val="54308ABE40BBCC43BFC1E0434C4BC0B0"/>
    <w:rsid w:val="002A56A2"/>
  </w:style>
  <w:style w:type="paragraph" w:customStyle="1" w:styleId="667594827DA1F1498F206143AF52A6B3">
    <w:name w:val="667594827DA1F1498F206143AF52A6B3"/>
    <w:rsid w:val="002A56A2"/>
  </w:style>
  <w:style w:type="paragraph" w:customStyle="1" w:styleId="60679EC3515CF94FA3F52E31BFFA1FD3">
    <w:name w:val="60679EC3515CF94FA3F52E31BFFA1FD3"/>
    <w:rsid w:val="002A56A2"/>
  </w:style>
  <w:style w:type="paragraph" w:customStyle="1" w:styleId="BCE61D54F7DD974F909888810698F058">
    <w:name w:val="BCE61D54F7DD974F909888810698F058"/>
    <w:rsid w:val="002A56A2"/>
  </w:style>
  <w:style w:type="paragraph" w:customStyle="1" w:styleId="C91FC5F0A9CB6545891877712E5A1EC5">
    <w:name w:val="C91FC5F0A9CB6545891877712E5A1EC5"/>
    <w:rsid w:val="002A56A2"/>
  </w:style>
  <w:style w:type="paragraph" w:customStyle="1" w:styleId="C07C2742D4639E4BA87D5B488C2B1427">
    <w:name w:val="C07C2742D4639E4BA87D5B488C2B1427"/>
    <w:rsid w:val="002A5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7F44-FEC9-614E-B2DE-1185E5F4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Baumeister, Christina</dc:creator>
  <cp:keywords/>
  <dc:description/>
  <cp:lastModifiedBy>Baumeister, Christina</cp:lastModifiedBy>
  <cp:revision>5</cp:revision>
  <dcterms:created xsi:type="dcterms:W3CDTF">2018-08-09T18:21:00Z</dcterms:created>
  <dcterms:modified xsi:type="dcterms:W3CDTF">2018-08-09T19:13:00Z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